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5A38D6" w:rsidRPr="005A38D6" w:rsidRDefault="005A38D6" w:rsidP="00F417DF">
      <w:pPr>
        <w:rPr>
          <w:rFonts w:cs="Arial"/>
        </w:rPr>
      </w:pPr>
      <w:proofErr w:type="spellStart"/>
      <w:r w:rsidRPr="005A38D6">
        <w:rPr>
          <w:rFonts w:cs="Arial"/>
        </w:rPr>
        <w:t>Rezultatul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selecției</w:t>
      </w:r>
      <w:proofErr w:type="spellEnd"/>
      <w:r w:rsidRPr="005A38D6">
        <w:rPr>
          <w:rFonts w:cs="Arial"/>
        </w:rPr>
        <w:t xml:space="preserve"> de </w:t>
      </w:r>
      <w:proofErr w:type="spellStart"/>
      <w:r w:rsidRPr="005A38D6">
        <w:rPr>
          <w:rFonts w:cs="Arial"/>
        </w:rPr>
        <w:t>dosare</w:t>
      </w:r>
      <w:proofErr w:type="spellEnd"/>
      <w:r w:rsidRPr="005A38D6">
        <w:rPr>
          <w:rFonts w:cs="Arial"/>
        </w:rPr>
        <w:t xml:space="preserve"> la </w:t>
      </w:r>
      <w:proofErr w:type="spellStart"/>
      <w:r w:rsidRPr="005A38D6">
        <w:rPr>
          <w:rFonts w:cs="Arial"/>
        </w:rPr>
        <w:t>c</w:t>
      </w:r>
      <w:r w:rsidR="001E59F6">
        <w:rPr>
          <w:rFonts w:cs="Arial"/>
        </w:rPr>
        <w:t>oncursul</w:t>
      </w:r>
      <w:proofErr w:type="spellEnd"/>
      <w:r w:rsidR="001E59F6">
        <w:rPr>
          <w:rFonts w:cs="Arial"/>
        </w:rPr>
        <w:t xml:space="preserve"> de </w:t>
      </w:r>
      <w:proofErr w:type="spellStart"/>
      <w:r w:rsidR="001E59F6">
        <w:rPr>
          <w:rFonts w:cs="Arial"/>
        </w:rPr>
        <w:t>ocupare</w:t>
      </w:r>
      <w:proofErr w:type="spellEnd"/>
      <w:r w:rsidR="001E59F6">
        <w:rPr>
          <w:rFonts w:cs="Arial"/>
        </w:rPr>
        <w:t xml:space="preserve"> a </w:t>
      </w:r>
      <w:proofErr w:type="spellStart"/>
      <w:r w:rsidR="001E59F6">
        <w:rPr>
          <w:rFonts w:cs="Arial"/>
        </w:rPr>
        <w:t>funcţiei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publice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vacante</w:t>
      </w:r>
      <w:proofErr w:type="spellEnd"/>
      <w:r w:rsidRPr="005A38D6">
        <w:rPr>
          <w:rFonts w:cs="Arial"/>
        </w:rPr>
        <w:t xml:space="preserve"> de </w:t>
      </w:r>
      <w:proofErr w:type="spellStart"/>
      <w:r w:rsidR="001E59F6">
        <w:rPr>
          <w:rFonts w:cs="Arial"/>
        </w:rPr>
        <w:t>consilier</w:t>
      </w:r>
      <w:proofErr w:type="spellEnd"/>
      <w:r w:rsidRPr="005A38D6">
        <w:rPr>
          <w:rFonts w:cs="Arial"/>
        </w:rPr>
        <w:t xml:space="preserve">, grad </w:t>
      </w:r>
      <w:proofErr w:type="spellStart"/>
      <w:r w:rsidRPr="005A38D6">
        <w:rPr>
          <w:rFonts w:cs="Arial"/>
        </w:rPr>
        <w:t>profesional</w:t>
      </w:r>
      <w:proofErr w:type="spellEnd"/>
      <w:r w:rsidRPr="005A38D6">
        <w:rPr>
          <w:rFonts w:cs="Arial"/>
        </w:rPr>
        <w:t xml:space="preserve"> </w:t>
      </w:r>
      <w:r w:rsidR="003E6BA6">
        <w:rPr>
          <w:rFonts w:cs="Arial"/>
        </w:rPr>
        <w:t>superior</w:t>
      </w:r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în</w:t>
      </w:r>
      <w:proofErr w:type="spellEnd"/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domeniul</w:t>
      </w:r>
      <w:proofErr w:type="spellEnd"/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achiziții</w:t>
      </w:r>
      <w:proofErr w:type="spellEnd"/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publice</w:t>
      </w:r>
      <w:proofErr w:type="spellEnd"/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și</w:t>
      </w:r>
      <w:proofErr w:type="spellEnd"/>
      <w:r w:rsidR="00230BE9">
        <w:rPr>
          <w:rFonts w:cs="Arial"/>
        </w:rPr>
        <w:t xml:space="preserve"> </w:t>
      </w:r>
      <w:proofErr w:type="spellStart"/>
      <w:r w:rsidR="00230BE9">
        <w:rPr>
          <w:rFonts w:cs="Arial"/>
        </w:rPr>
        <w:t>administrativ</w:t>
      </w:r>
      <w:proofErr w:type="spellEnd"/>
      <w:r w:rsidRPr="005A38D6">
        <w:rPr>
          <w:rFonts w:cs="Arial"/>
        </w:rPr>
        <w:t xml:space="preserve"> din </w:t>
      </w:r>
      <w:proofErr w:type="spellStart"/>
      <w:r w:rsidRPr="005A38D6">
        <w:rPr>
          <w:rFonts w:cs="Arial"/>
        </w:rPr>
        <w:t>cadrul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Agenției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Naționale</w:t>
      </w:r>
      <w:proofErr w:type="spellEnd"/>
      <w:r w:rsidRPr="005A38D6">
        <w:rPr>
          <w:rFonts w:cs="Arial"/>
        </w:rPr>
        <w:t xml:space="preserve"> de Administrare a Bunurilor Indisponibilizate,</w:t>
      </w:r>
      <w:r w:rsidR="001E59F6">
        <w:rPr>
          <w:rFonts w:cs="Arial"/>
        </w:rPr>
        <w:t xml:space="preserve"> </w:t>
      </w:r>
      <w:proofErr w:type="spellStart"/>
      <w:r w:rsidR="001E59F6">
        <w:rPr>
          <w:rFonts w:cs="Arial"/>
        </w:rPr>
        <w:t>Serviciul</w:t>
      </w:r>
      <w:proofErr w:type="spellEnd"/>
      <w:r w:rsidR="001E59F6">
        <w:rPr>
          <w:rFonts w:cs="Arial"/>
        </w:rPr>
        <w:t xml:space="preserve"> </w:t>
      </w:r>
      <w:proofErr w:type="spellStart"/>
      <w:r w:rsidR="003E6BA6">
        <w:rPr>
          <w:rFonts w:cs="Arial"/>
        </w:rPr>
        <w:t>suport</w:t>
      </w:r>
      <w:proofErr w:type="spellEnd"/>
      <w:r w:rsidR="003E6BA6">
        <w:rPr>
          <w:rFonts w:cs="Arial"/>
        </w:rPr>
        <w:t xml:space="preserve"> </w:t>
      </w:r>
      <w:proofErr w:type="spellStart"/>
      <w:r w:rsidR="003E6BA6">
        <w:rPr>
          <w:rFonts w:cs="Arial"/>
        </w:rPr>
        <w:t>operațional</w:t>
      </w:r>
      <w:proofErr w:type="spellEnd"/>
      <w:r w:rsidR="001E59F6">
        <w:rPr>
          <w:rFonts w:cs="Arial"/>
        </w:rPr>
        <w:t xml:space="preserve">, </w:t>
      </w:r>
      <w:r w:rsidR="003E6BA6">
        <w:rPr>
          <w:rFonts w:cs="Arial"/>
        </w:rPr>
        <w:t>07.10.2019</w:t>
      </w:r>
      <w:r w:rsidRPr="005A38D6">
        <w:rPr>
          <w:rFonts w:cs="Arial"/>
        </w:rPr>
        <w:t xml:space="preserve"> – </w:t>
      </w:r>
      <w:proofErr w:type="spellStart"/>
      <w:r w:rsidRPr="005A38D6">
        <w:rPr>
          <w:rFonts w:cs="Arial"/>
        </w:rPr>
        <w:t>proba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scrisă</w:t>
      </w:r>
      <w:proofErr w:type="spellEnd"/>
      <w:r w:rsidRPr="005A38D6">
        <w:rPr>
          <w:rFonts w:cs="Arial"/>
        </w:rPr>
        <w:t>.</w:t>
      </w:r>
    </w:p>
    <w:tbl>
      <w:tblPr>
        <w:tblpPr w:leftFromText="180" w:rightFromText="180" w:vertAnchor="text" w:horzAnchor="margin" w:tblpY="1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D24E97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D24E9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D24E97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D24E97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BA7777" w:rsidRPr="00DA2CC5" w:rsidTr="00D24E97">
        <w:tc>
          <w:tcPr>
            <w:tcW w:w="817" w:type="dxa"/>
            <w:shd w:val="clear" w:color="auto" w:fill="auto"/>
            <w:vAlign w:val="center"/>
          </w:tcPr>
          <w:p w:rsidR="00BA7777" w:rsidRPr="00DA2CC5" w:rsidRDefault="00BA7777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A7777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777" w:rsidRPr="007132CB" w:rsidRDefault="00BA7777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BA7777" w:rsidRDefault="006F26A6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BA7777" w:rsidRPr="00DA2CC5" w:rsidTr="00D24E97">
        <w:tc>
          <w:tcPr>
            <w:tcW w:w="817" w:type="dxa"/>
            <w:shd w:val="clear" w:color="auto" w:fill="auto"/>
            <w:vAlign w:val="center"/>
          </w:tcPr>
          <w:p w:rsidR="00BA7777" w:rsidRPr="00DA2CC5" w:rsidRDefault="00BA7777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A7777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777" w:rsidRPr="007132CB" w:rsidRDefault="00BA7777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BA7777" w:rsidRDefault="006F26A6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BA7777" w:rsidRPr="00DA2CC5" w:rsidTr="00D24E97">
        <w:tc>
          <w:tcPr>
            <w:tcW w:w="817" w:type="dxa"/>
            <w:shd w:val="clear" w:color="auto" w:fill="auto"/>
            <w:vAlign w:val="center"/>
          </w:tcPr>
          <w:p w:rsidR="00BA7777" w:rsidRPr="00DA2CC5" w:rsidRDefault="00BA7777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A7777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777" w:rsidRPr="007132CB" w:rsidRDefault="00BA7777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BA7777" w:rsidRDefault="006F26A6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BA7777" w:rsidRPr="00DA2CC5" w:rsidTr="00D24E97">
        <w:tc>
          <w:tcPr>
            <w:tcW w:w="817" w:type="dxa"/>
            <w:shd w:val="clear" w:color="auto" w:fill="auto"/>
            <w:vAlign w:val="center"/>
          </w:tcPr>
          <w:p w:rsidR="00BA7777" w:rsidRPr="00DA2CC5" w:rsidRDefault="00BA7777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A7777" w:rsidRDefault="00BA7777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10/1194/2019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7777" w:rsidRPr="007132CB" w:rsidRDefault="00BA7777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BA7777" w:rsidRDefault="006F26A6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 w:rsidR="004D3DF1">
        <w:rPr>
          <w:rFonts w:eastAsia="Times New Roman"/>
          <w:b/>
          <w:bCs/>
          <w:lang w:eastAsia="ro-RO"/>
        </w:rPr>
        <w:t>și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="00442A44" w:rsidRPr="005756BF">
        <w:t>funcţi</w:t>
      </w:r>
      <w:r w:rsidR="00897C28">
        <w:t>ei</w:t>
      </w:r>
      <w:proofErr w:type="spellEnd"/>
      <w:r w:rsidR="00F417DF">
        <w:t xml:space="preserve"> </w:t>
      </w:r>
      <w:proofErr w:type="spellStart"/>
      <w:r w:rsidR="00442A44" w:rsidRPr="005756BF">
        <w:t>publice</w:t>
      </w:r>
      <w:proofErr w:type="spellEnd"/>
      <w:r w:rsidR="00442A44" w:rsidRPr="005756BF">
        <w:t xml:space="preserve"> </w:t>
      </w:r>
      <w:proofErr w:type="spellStart"/>
      <w:r w:rsidR="00442A44" w:rsidRPr="005756BF">
        <w:t>vacante</w:t>
      </w:r>
      <w:proofErr w:type="spellEnd"/>
      <w:r w:rsidR="00442A44" w:rsidRPr="005756BF">
        <w:t xml:space="preserve"> de </w:t>
      </w:r>
      <w:proofErr w:type="spellStart"/>
      <w:r w:rsidR="00897C28">
        <w:t>consilier</w:t>
      </w:r>
      <w:proofErr w:type="spellEnd"/>
      <w:r>
        <w:t xml:space="preserve">, </w:t>
      </w:r>
      <w:proofErr w:type="spellStart"/>
      <w:r>
        <w:t>grad</w:t>
      </w:r>
      <w:r w:rsidR="00A05097">
        <w:t>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r w:rsidR="00557690">
        <w:t>superior</w:t>
      </w:r>
      <w:r w:rsidR="00442A44" w:rsidRPr="005756BF">
        <w:t xml:space="preserve"> </w:t>
      </w:r>
      <w:proofErr w:type="spellStart"/>
      <w:r w:rsidR="00036C25" w:rsidRPr="00036C25">
        <w:t>în</w:t>
      </w:r>
      <w:proofErr w:type="spellEnd"/>
      <w:r w:rsidR="00036C25" w:rsidRPr="00036C25">
        <w:t xml:space="preserve"> </w:t>
      </w:r>
      <w:proofErr w:type="spellStart"/>
      <w:r w:rsidR="00036C25" w:rsidRPr="00036C25">
        <w:t>domeniul</w:t>
      </w:r>
      <w:proofErr w:type="spellEnd"/>
      <w:r w:rsidR="00036C25" w:rsidRPr="00036C25">
        <w:t xml:space="preserve"> </w:t>
      </w:r>
      <w:proofErr w:type="spellStart"/>
      <w:r w:rsidR="00036C25" w:rsidRPr="00036C25">
        <w:t>achiziții</w:t>
      </w:r>
      <w:proofErr w:type="spellEnd"/>
      <w:r w:rsidR="00036C25" w:rsidRPr="00036C25">
        <w:t xml:space="preserve"> </w:t>
      </w:r>
      <w:proofErr w:type="spellStart"/>
      <w:r w:rsidR="00036C25" w:rsidRPr="00036C25">
        <w:t>publice</w:t>
      </w:r>
      <w:proofErr w:type="spellEnd"/>
      <w:r w:rsidR="00036C25" w:rsidRPr="00036C25">
        <w:t xml:space="preserve"> </w:t>
      </w:r>
      <w:proofErr w:type="spellStart"/>
      <w:r w:rsidR="00036C25" w:rsidRPr="00036C25">
        <w:t>și</w:t>
      </w:r>
      <w:proofErr w:type="spellEnd"/>
      <w:r w:rsidR="00036C25" w:rsidRPr="00036C25">
        <w:t xml:space="preserve"> </w:t>
      </w:r>
      <w:proofErr w:type="spellStart"/>
      <w:r w:rsidR="00036C25" w:rsidRPr="00036C25">
        <w:t>administrativ</w:t>
      </w:r>
      <w:proofErr w:type="spellEnd"/>
      <w:r w:rsidR="00036C25" w:rsidRPr="00036C25">
        <w:t xml:space="preserve"> </w:t>
      </w:r>
      <w:bookmarkStart w:id="0" w:name="_GoBack"/>
      <w:bookmarkEnd w:id="0"/>
      <w:r w:rsidR="00442A44" w:rsidRPr="005756BF">
        <w:t xml:space="preserve">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Administrare</w:t>
      </w:r>
      <w:r w:rsidR="00442A44">
        <w:t xml:space="preserve"> a Bunurilor Indisponibilizate</w:t>
      </w:r>
      <w:r w:rsidR="0042440E">
        <w:t xml:space="preserve">, </w:t>
      </w:r>
      <w:proofErr w:type="spellStart"/>
      <w:r w:rsidR="0042440E">
        <w:t>Serviciul</w:t>
      </w:r>
      <w:proofErr w:type="spellEnd"/>
      <w:r w:rsidR="0042440E">
        <w:t xml:space="preserve"> </w:t>
      </w:r>
      <w:proofErr w:type="spellStart"/>
      <w:r w:rsidR="00036C25">
        <w:t>su</w:t>
      </w:r>
      <w:r w:rsidR="00557690">
        <w:t>port</w:t>
      </w:r>
      <w:proofErr w:type="spellEnd"/>
      <w:r w:rsidR="00557690">
        <w:t xml:space="preserve"> </w:t>
      </w:r>
      <w:proofErr w:type="spellStart"/>
      <w:r w:rsidR="00557690">
        <w:t>operațional</w:t>
      </w:r>
      <w:proofErr w:type="spellEnd"/>
      <w:r w:rsidR="00442A44"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="00557690">
        <w:rPr>
          <w:rFonts w:eastAsia="Times New Roman"/>
          <w:b/>
          <w:bCs/>
          <w:lang w:eastAsia="ro-RO"/>
        </w:rPr>
        <w:t>07</w:t>
      </w:r>
      <w:r w:rsidR="00897C28">
        <w:rPr>
          <w:rFonts w:eastAsia="Times New Roman"/>
          <w:b/>
          <w:bCs/>
          <w:lang w:eastAsia="ro-RO"/>
        </w:rPr>
        <w:t>.10.2019</w:t>
      </w:r>
      <w:r w:rsidR="00442A44" w:rsidRPr="00DA2CC5">
        <w:rPr>
          <w:rFonts w:eastAsia="Times New Roman"/>
          <w:bCs/>
          <w:lang w:eastAsia="ro-RO"/>
        </w:rPr>
        <w:t>,</w:t>
      </w:r>
      <w:r w:rsidR="00D87631">
        <w:rPr>
          <w:rFonts w:eastAsia="Times New Roman"/>
          <w:bCs/>
          <w:lang w:eastAsia="ro-RO"/>
        </w:rPr>
        <w:t xml:space="preserve">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Administrare a Bunurilor Indisponibilizate,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 xml:space="preserve">, nr.3, et.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 w:rsidR="00A05097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A05097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</w:t>
      </w:r>
      <w:r w:rsidR="007F764D">
        <w:rPr>
          <w:rFonts w:eastAsia="Times New Roman"/>
          <w:bCs/>
          <w:lang w:eastAsia="ro-RO"/>
        </w:rPr>
        <w:t>n</w:t>
      </w:r>
      <w:proofErr w:type="spellEnd"/>
      <w:r w:rsidR="007F764D">
        <w:rPr>
          <w:rFonts w:eastAsia="Times New Roman"/>
          <w:bCs/>
          <w:lang w:eastAsia="ro-RO"/>
        </w:rPr>
        <w:t xml:space="preserve"> data </w:t>
      </w:r>
      <w:proofErr w:type="spellStart"/>
      <w:r w:rsidR="007F764D"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F22035">
        <w:rPr>
          <w:rFonts w:eastAsia="Times New Roman"/>
          <w:bCs/>
          <w:lang w:eastAsia="ro-RO"/>
        </w:rPr>
        <w:t>26</w:t>
      </w:r>
      <w:r w:rsidR="006201B8">
        <w:rPr>
          <w:rFonts w:eastAsia="Times New Roman"/>
          <w:bCs/>
          <w:lang w:eastAsia="ro-RO"/>
        </w:rPr>
        <w:t>.09.2019</w:t>
      </w:r>
      <w:r w:rsidR="007F764D"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AA" w:rsidRDefault="001B0CAA" w:rsidP="00CD5B3B">
      <w:r>
        <w:separator/>
      </w:r>
    </w:p>
  </w:endnote>
  <w:endnote w:type="continuationSeparator" w:id="0">
    <w:p w:rsidR="001B0CAA" w:rsidRDefault="001B0CA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05097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036C25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D87631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AA" w:rsidRDefault="001B0CAA" w:rsidP="00CD5B3B">
      <w:r>
        <w:separator/>
      </w:r>
    </w:p>
  </w:footnote>
  <w:footnote w:type="continuationSeparator" w:id="0">
    <w:p w:rsidR="001B0CAA" w:rsidRDefault="001B0CA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B1C5D4F" wp14:editId="7A347A49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25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B0CAA"/>
    <w:rsid w:val="001D0DF6"/>
    <w:rsid w:val="001E0913"/>
    <w:rsid w:val="001E59F6"/>
    <w:rsid w:val="001F1C80"/>
    <w:rsid w:val="001F4EC6"/>
    <w:rsid w:val="00225C7C"/>
    <w:rsid w:val="002267ED"/>
    <w:rsid w:val="00227734"/>
    <w:rsid w:val="00230BE9"/>
    <w:rsid w:val="00232088"/>
    <w:rsid w:val="002324E8"/>
    <w:rsid w:val="00232C06"/>
    <w:rsid w:val="00257D62"/>
    <w:rsid w:val="0026793D"/>
    <w:rsid w:val="002835B3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8527F"/>
    <w:rsid w:val="003A2589"/>
    <w:rsid w:val="003A26C0"/>
    <w:rsid w:val="003B3D2F"/>
    <w:rsid w:val="003B7109"/>
    <w:rsid w:val="003C4CC2"/>
    <w:rsid w:val="003D5AD7"/>
    <w:rsid w:val="003D6A33"/>
    <w:rsid w:val="003E6BA6"/>
    <w:rsid w:val="003F15EE"/>
    <w:rsid w:val="003F31BF"/>
    <w:rsid w:val="004165FF"/>
    <w:rsid w:val="0042440E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D3DF1"/>
    <w:rsid w:val="004E78AB"/>
    <w:rsid w:val="00532886"/>
    <w:rsid w:val="00533B1A"/>
    <w:rsid w:val="00537849"/>
    <w:rsid w:val="005432EB"/>
    <w:rsid w:val="00557690"/>
    <w:rsid w:val="005A3400"/>
    <w:rsid w:val="005A38D6"/>
    <w:rsid w:val="005B4AAF"/>
    <w:rsid w:val="005B6FBB"/>
    <w:rsid w:val="005B7956"/>
    <w:rsid w:val="005C2038"/>
    <w:rsid w:val="005E6FFA"/>
    <w:rsid w:val="00604DD4"/>
    <w:rsid w:val="006201B8"/>
    <w:rsid w:val="0062465B"/>
    <w:rsid w:val="00626EF5"/>
    <w:rsid w:val="00645655"/>
    <w:rsid w:val="0065346E"/>
    <w:rsid w:val="006629C8"/>
    <w:rsid w:val="006678C0"/>
    <w:rsid w:val="00671A0B"/>
    <w:rsid w:val="00677FEB"/>
    <w:rsid w:val="006A263E"/>
    <w:rsid w:val="006B0FEE"/>
    <w:rsid w:val="006B528B"/>
    <w:rsid w:val="006C2848"/>
    <w:rsid w:val="006F26A6"/>
    <w:rsid w:val="00722BEC"/>
    <w:rsid w:val="00725F2C"/>
    <w:rsid w:val="007500C8"/>
    <w:rsid w:val="0075239F"/>
    <w:rsid w:val="00757058"/>
    <w:rsid w:val="00762C98"/>
    <w:rsid w:val="00763EB6"/>
    <w:rsid w:val="00766E0E"/>
    <w:rsid w:val="007772CD"/>
    <w:rsid w:val="007778B4"/>
    <w:rsid w:val="007B34B9"/>
    <w:rsid w:val="007B55A1"/>
    <w:rsid w:val="007C03BB"/>
    <w:rsid w:val="007D6202"/>
    <w:rsid w:val="007F764D"/>
    <w:rsid w:val="00825FC3"/>
    <w:rsid w:val="008566C4"/>
    <w:rsid w:val="0086686E"/>
    <w:rsid w:val="00871DA8"/>
    <w:rsid w:val="0089126B"/>
    <w:rsid w:val="00897C2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5547"/>
    <w:rsid w:val="009E7609"/>
    <w:rsid w:val="00A00B13"/>
    <w:rsid w:val="00A05097"/>
    <w:rsid w:val="00A15F97"/>
    <w:rsid w:val="00A23CCF"/>
    <w:rsid w:val="00A522A5"/>
    <w:rsid w:val="00A70AB1"/>
    <w:rsid w:val="00A76392"/>
    <w:rsid w:val="00A7669D"/>
    <w:rsid w:val="00A93DC5"/>
    <w:rsid w:val="00AA69BC"/>
    <w:rsid w:val="00AC420C"/>
    <w:rsid w:val="00AE26B4"/>
    <w:rsid w:val="00AF13AA"/>
    <w:rsid w:val="00B03D01"/>
    <w:rsid w:val="00B04626"/>
    <w:rsid w:val="00B13BB4"/>
    <w:rsid w:val="00B4262D"/>
    <w:rsid w:val="00B771E7"/>
    <w:rsid w:val="00BA52EF"/>
    <w:rsid w:val="00BA7777"/>
    <w:rsid w:val="00BB42E2"/>
    <w:rsid w:val="00BD3C1B"/>
    <w:rsid w:val="00C05271"/>
    <w:rsid w:val="00C05F49"/>
    <w:rsid w:val="00C150DE"/>
    <w:rsid w:val="00C20EF1"/>
    <w:rsid w:val="00C45814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F1CE0"/>
    <w:rsid w:val="00D02E6A"/>
    <w:rsid w:val="00D06E9C"/>
    <w:rsid w:val="00D1091E"/>
    <w:rsid w:val="00D24E97"/>
    <w:rsid w:val="00D3015C"/>
    <w:rsid w:val="00D5398D"/>
    <w:rsid w:val="00D54AAC"/>
    <w:rsid w:val="00D751D8"/>
    <w:rsid w:val="00D801FE"/>
    <w:rsid w:val="00D823BA"/>
    <w:rsid w:val="00D8307A"/>
    <w:rsid w:val="00D86F1D"/>
    <w:rsid w:val="00D87631"/>
    <w:rsid w:val="00D9324F"/>
    <w:rsid w:val="00DB36BE"/>
    <w:rsid w:val="00DD4AA7"/>
    <w:rsid w:val="00DF5344"/>
    <w:rsid w:val="00E21399"/>
    <w:rsid w:val="00E27717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22035"/>
    <w:rsid w:val="00F33E18"/>
    <w:rsid w:val="00F34831"/>
    <w:rsid w:val="00F40377"/>
    <w:rsid w:val="00F417DF"/>
    <w:rsid w:val="00F448C2"/>
    <w:rsid w:val="00F56471"/>
    <w:rsid w:val="00F651BC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0BC7-813D-47B0-87DC-E133E223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34</cp:revision>
  <cp:lastPrinted>2019-09-23T06:01:00Z</cp:lastPrinted>
  <dcterms:created xsi:type="dcterms:W3CDTF">2019-07-09T13:24:00Z</dcterms:created>
  <dcterms:modified xsi:type="dcterms:W3CDTF">2019-09-26T08:21:00Z</dcterms:modified>
</cp:coreProperties>
</file>